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C0" w:rsidRDefault="007540C0" w:rsidP="007540C0">
      <w:pPr>
        <w:rPr>
          <w:u w:val="single"/>
        </w:rPr>
      </w:pPr>
    </w:p>
    <w:p w:rsidR="002930E3" w:rsidRPr="007540C0" w:rsidRDefault="00D15CCC" w:rsidP="007540C0">
      <w:pPr>
        <w:rPr>
          <w:u w:val="single"/>
        </w:rPr>
      </w:pPr>
      <w:r w:rsidRPr="006B2C0A">
        <w:rPr>
          <w:rFonts w:ascii="Times New Roman" w:eastAsia="ＭＳ Ｐゴシック" w:hAnsi="Times New Roman" w:cs="Times New Roman"/>
          <w:color w:val="000000"/>
          <w:kern w:val="28"/>
          <w:sz w:val="40"/>
          <w:szCs w:val="40"/>
          <w14:cntxtAlts/>
        </w:rPr>
        <w:t>NWIS Winter School 201</w:t>
      </w:r>
      <w:r w:rsidR="009126B7">
        <w:rPr>
          <w:rFonts w:ascii="Times New Roman" w:eastAsia="ＭＳ Ｐゴシック" w:hAnsi="Times New Roman" w:cs="Times New Roman"/>
          <w:color w:val="000000"/>
          <w:kern w:val="28"/>
          <w:sz w:val="40"/>
          <w:szCs w:val="40"/>
          <w14:cntxtAlts/>
        </w:rPr>
        <w:t>5</w:t>
      </w:r>
      <w:r w:rsidRPr="006B2C0A">
        <w:rPr>
          <w:rFonts w:ascii="Times New Roman" w:eastAsia="ＭＳ Ｐゴシック" w:hAnsi="Times New Roman" w:cs="Times New Roman"/>
          <w:color w:val="000000"/>
          <w:kern w:val="28"/>
          <w:sz w:val="40"/>
          <w:szCs w:val="40"/>
          <w14:cntxtAlts/>
        </w:rPr>
        <w:t xml:space="preserve"> </w:t>
      </w:r>
      <w:r w:rsidR="006B2C0A">
        <w:rPr>
          <w:rFonts w:ascii="Times New Roman" w:eastAsia="ＭＳ Ｐゴシック" w:hAnsi="Times New Roman" w:cs="Times New Roman"/>
          <w:color w:val="000000"/>
          <w:kern w:val="28"/>
          <w:sz w:val="40"/>
          <w:szCs w:val="40"/>
          <w14:cntxtAlts/>
        </w:rPr>
        <w:t xml:space="preserve">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40"/>
          <w:szCs w:val="40"/>
          <w14:cntxtAlts/>
        </w:rPr>
        <w:t xml:space="preserve">Application Form </w:t>
      </w:r>
      <w:r w:rsidR="00EE7818" w:rsidRPr="006B2C0A">
        <w:rPr>
          <w:rFonts w:ascii="Times New Roman" w:eastAsia="ＭＳ Ｐゴシック" w:hAnsi="Times New Roman" w:cs="Times New Roman"/>
          <w:color w:val="000000"/>
          <w:kern w:val="28"/>
          <w:sz w:val="40"/>
          <w:szCs w:val="40"/>
          <w14:cntxtAlts/>
        </w:rPr>
        <w:t> </w:t>
      </w:r>
      <w:r w:rsidR="00677077">
        <w:rPr>
          <w:rFonts w:ascii="Times New Roman" w:eastAsia="ＭＳ Ｐゴシック" w:hAnsi="Times New Roman" w:cs="Times New Roman" w:hint="eastAsia"/>
          <w:color w:val="000000"/>
          <w:kern w:val="28"/>
          <w:sz w:val="40"/>
          <w:szCs w:val="40"/>
          <w14:cntxtAlts/>
        </w:rPr>
        <w:t xml:space="preserve">　</w:t>
      </w:r>
      <w:r w:rsidR="00677077" w:rsidRPr="00677077">
        <w:rPr>
          <w:rFonts w:ascii="Times New Roman" w:eastAsia="ＭＳ Ｐゴシック" w:hAnsi="Times New Roman" w:cs="Times New Roman" w:hint="eastAsia"/>
          <w:color w:val="000000"/>
          <w:kern w:val="28"/>
          <w:sz w:val="36"/>
          <w:szCs w:val="36"/>
          <w14:cntxtAlts/>
        </w:rPr>
        <w:t>12</w:t>
      </w:r>
      <w:r w:rsidR="00677077" w:rsidRPr="00677077">
        <w:rPr>
          <w:rFonts w:ascii="Times New Roman" w:eastAsia="ＭＳ Ｐゴシック" w:hAnsi="Times New Roman" w:cs="Times New Roman" w:hint="eastAsia"/>
          <w:color w:val="000000"/>
          <w:kern w:val="28"/>
          <w:sz w:val="36"/>
          <w:szCs w:val="36"/>
          <w14:cntxtAlts/>
        </w:rPr>
        <w:t>月</w:t>
      </w:r>
      <w:r w:rsidR="00D4521C">
        <w:rPr>
          <w:rFonts w:ascii="Times New Roman" w:eastAsia="ＭＳ Ｐゴシック" w:hAnsi="Times New Roman" w:cs="Times New Roman"/>
          <w:color w:val="000000"/>
          <w:kern w:val="28"/>
          <w:sz w:val="36"/>
          <w:szCs w:val="36"/>
          <w14:cntxtAlts/>
        </w:rPr>
        <w:t>11</w:t>
      </w:r>
      <w:r w:rsidR="00677077" w:rsidRPr="00677077">
        <w:rPr>
          <w:rFonts w:ascii="Times New Roman" w:eastAsia="ＭＳ Ｐゴシック" w:hAnsi="Times New Roman" w:cs="Times New Roman" w:hint="eastAsia"/>
          <w:color w:val="000000"/>
          <w:kern w:val="28"/>
          <w:sz w:val="36"/>
          <w:szCs w:val="36"/>
          <w14:cntxtAlts/>
        </w:rPr>
        <w:t>日締切</w:t>
      </w:r>
    </w:p>
    <w:p w:rsidR="00D15CCC" w:rsidRPr="006B2C0A" w:rsidRDefault="00D15CCC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Child</w:t>
      </w: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>’s name   (</w:t>
      </w:r>
      <w:r w:rsid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English)                                    </w:t>
      </w: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            </w:t>
      </w:r>
      <w:bookmarkStart w:id="0" w:name="_GoBack"/>
      <w:bookmarkEnd w:id="0"/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                                                   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漢字　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</w:t>
      </w:r>
    </w:p>
    <w:p w:rsidR="00D15CCC" w:rsidRPr="006B2C0A" w:rsidRDefault="00D15CCC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Date of Birth  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生年月日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保育園・幼稚園・学校名　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　　　　　　　　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</w:p>
    <w:p w:rsidR="00D15CCC" w:rsidRPr="006B2C0A" w:rsidRDefault="00A624EA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Address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住所　〒</w:t>
      </w:r>
      <w:r w:rsidR="00D15CCC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</w:t>
      </w:r>
      <w:r w:rsidR="00D15CCC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　　　　　　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</w:t>
      </w:r>
      <w:r w:rsidR="00D15CCC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　　　　　</w:t>
      </w:r>
      <w:r w:rsidR="00D15CCC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</w:p>
    <w:p w:rsidR="0041037B" w:rsidRPr="006B2C0A" w:rsidRDefault="00D15CCC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>Parent’s name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保護者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氏名　　　　　　　　　　　　　　　　　　　　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Email                    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    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  </w:t>
      </w:r>
      <w:r w:rsidR="0041037B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                        .</w:t>
      </w:r>
    </w:p>
    <w:p w:rsidR="0041037B" w:rsidRPr="006B2C0A" w:rsidRDefault="0041037B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>Mobile Phone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携帯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電話　　　　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Home phone 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自宅電話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</w:p>
    <w:p w:rsidR="00A624EA" w:rsidRDefault="0041037B" w:rsidP="006B2C0A">
      <w:pPr>
        <w:spacing w:after="96" w:line="264" w:lineRule="auto"/>
        <w:ind w:left="3700" w:hangingChars="1850" w:hanging="3700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Emergency Contact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上記以外の緊急連絡先：</w:t>
      </w:r>
      <w:r w:rsidR="00E646D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　　　　　　　　　　　　　　　　　　　　　　　　　　　　　　　　　　</w:t>
      </w:r>
      <w:r w:rsidR="00E646DD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</w:p>
    <w:p w:rsidR="0041037B" w:rsidRPr="006B2C0A" w:rsidRDefault="0041037B" w:rsidP="006B2C0A">
      <w:pPr>
        <w:spacing w:after="96" w:line="264" w:lineRule="auto"/>
        <w:ind w:left="3700" w:hangingChars="1850" w:hanging="3700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Name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名前（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Relationship to child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続柄）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</w:t>
      </w:r>
      <w:r w:rsidR="00A624E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　　　　　　　　　　　</w:t>
      </w:r>
      <w:r w:rsidR="00A624EA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Phone </w:t>
      </w:r>
      <w:r w:rsidR="00A624EA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電話番号</w:t>
      </w:r>
      <w:r w:rsidR="00A624E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</w:t>
      </w:r>
      <w:r w:rsidR="00A624EA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</w:t>
      </w:r>
      <w:r w:rsidR="00A624E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                     </w:t>
      </w:r>
      <w:r w:rsidR="00A624EA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</w:t>
      </w:r>
      <w:r w:rsidR="00A624EA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                           </w:t>
      </w:r>
      <w:r w:rsidR="00A624E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                     </w:t>
      </w:r>
      <w:r w:rsidR="006B2C0A"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                                                         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</w:t>
      </w:r>
      <w:r w:rsidR="00A624E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</w:t>
      </w:r>
    </w:p>
    <w:p w:rsidR="00D15CCC" w:rsidRPr="006B2C0A" w:rsidRDefault="0041037B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Allergic History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アレルギー□Ｎｏｎｅ　無　□Ｙｅｓ　有　ある場合は詳細</w:t>
      </w:r>
      <w:r w:rsidR="00690ED9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　　　　　　　　　　　　</w:t>
      </w:r>
      <w:r w:rsidR="001D664B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</w:t>
      </w:r>
      <w:r w:rsidR="001D664B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</w:p>
    <w:p w:rsidR="001D664B" w:rsidRPr="006B2C0A" w:rsidRDefault="001D664B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Who will accompany your child to and from School?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送迎はどなたがします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か？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         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□ひとりで通う　</w:t>
      </w:r>
    </w:p>
    <w:p w:rsidR="006B2C0A" w:rsidRDefault="001D664B" w:rsidP="006B2C0A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English Back Ground, If there is any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英語経験　□無　□有　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　　　　　　　　　　　　　　　　　　　　　　　　　　　　　　　　　　　　　　　　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（あれば簡単にご記入く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 xml:space="preserve">ださい）　　　　　　　　　　　　　　　　　　　　　　　　　　　　　　　　　　　　　　　　　　　　　　　　　　　　　　　　　</w:t>
      </w:r>
      <w:r w:rsid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.</w:t>
      </w:r>
    </w:p>
    <w:p w:rsidR="006B2C0A" w:rsidRDefault="001D664B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6B2C0A"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Lunch 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□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Bring Packed lunch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お弁当持参　□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KBC lunch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キック</w:t>
      </w:r>
      <w:r w:rsidR="001665C8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バック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カフェのオーガニックランチ（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1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食</w:t>
      </w:r>
      <w:r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500</w:t>
      </w:r>
      <w:r w:rsidR="006B2C0A" w:rsidRPr="006B2C0A"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:u w:val="single"/>
          <w14:cntxtAlts/>
        </w:rPr>
        <w:t>円）</w:t>
      </w:r>
    </w:p>
    <w:p w:rsidR="002930E3" w:rsidRPr="00D4521C" w:rsidRDefault="00690ED9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b/>
          <w:color w:val="000000"/>
          <w:kern w:val="28"/>
          <w:sz w:val="20"/>
          <w:szCs w:val="20"/>
          <w14:cntxtAlts/>
        </w:rPr>
      </w:pPr>
      <w:r w:rsidRPr="00D4521C">
        <w:rPr>
          <w:rFonts w:ascii="Times New Roman" w:eastAsia="ＭＳ Ｐゴシック" w:hAnsi="Times New Roman" w:cs="Times New Roman" w:hint="eastAsia"/>
          <w:b/>
          <w:color w:val="000000"/>
          <w:kern w:val="28"/>
          <w:sz w:val="20"/>
          <w:szCs w:val="20"/>
          <w:highlight w:val="yellow"/>
          <w14:cntxtAlts/>
        </w:rPr>
        <w:t>ランチ</w:t>
      </w:r>
      <w:r w:rsidR="001D664B" w:rsidRPr="00D4521C">
        <w:rPr>
          <w:rFonts w:ascii="Times New Roman" w:eastAsia="ＭＳ Ｐゴシック" w:hAnsi="Times New Roman" w:cs="Times New Roman" w:hint="eastAsia"/>
          <w:b/>
          <w:color w:val="000000"/>
          <w:kern w:val="28"/>
          <w:sz w:val="20"/>
          <w:szCs w:val="20"/>
          <w:highlight w:val="yellow"/>
          <w14:cntxtAlts/>
        </w:rPr>
        <w:t>オーダーはコース毎・</w:t>
      </w:r>
      <w:r w:rsidR="00D4521C">
        <w:rPr>
          <w:rFonts w:ascii="Times New Roman" w:eastAsia="ＭＳ Ｐゴシック" w:hAnsi="Times New Roman" w:cs="Times New Roman" w:hint="eastAsia"/>
          <w:b/>
          <w:color w:val="000000"/>
          <w:kern w:val="28"/>
          <w:sz w:val="20"/>
          <w:szCs w:val="20"/>
          <w:highlight w:val="yellow"/>
          <w14:cntxtAlts/>
        </w:rPr>
        <w:t>デイ</w:t>
      </w:r>
      <w:r w:rsidRPr="00D4521C">
        <w:rPr>
          <w:rFonts w:ascii="Times New Roman" w:eastAsia="ＭＳ Ｐゴシック" w:hAnsi="Times New Roman" w:cs="Times New Roman" w:hint="eastAsia"/>
          <w:b/>
          <w:color w:val="000000"/>
          <w:kern w:val="28"/>
          <w:sz w:val="20"/>
          <w:szCs w:val="20"/>
          <w:highlight w:val="yellow"/>
          <w14:cntxtAlts/>
        </w:rPr>
        <w:t>トリップコースは</w:t>
      </w:r>
      <w:r w:rsidR="00A110B8" w:rsidRPr="00D4521C">
        <w:rPr>
          <w:rFonts w:ascii="Times New Roman" w:eastAsia="ＭＳ Ｐゴシック" w:hAnsi="Times New Roman" w:cs="Times New Roman" w:hint="eastAsia"/>
          <w:b/>
          <w:color w:val="000000"/>
          <w:kern w:val="28"/>
          <w:sz w:val="20"/>
          <w:szCs w:val="20"/>
          <w:highlight w:val="yellow"/>
          <w14:cntxtAlts/>
        </w:rPr>
        <w:t>ランチ代を</w:t>
      </w:r>
      <w:r w:rsidRPr="00D4521C">
        <w:rPr>
          <w:rFonts w:ascii="Times New Roman" w:eastAsia="ＭＳ Ｐゴシック" w:hAnsi="Times New Roman" w:cs="Times New Roman" w:hint="eastAsia"/>
          <w:b/>
          <w:color w:val="000000"/>
          <w:kern w:val="28"/>
          <w:sz w:val="20"/>
          <w:szCs w:val="20"/>
          <w:highlight w:val="yellow"/>
          <w14:cntxtAlts/>
        </w:rPr>
        <w:t>ご持参ください。</w:t>
      </w:r>
    </w:p>
    <w:p w:rsidR="00EB765E" w:rsidRPr="006B2C0A" w:rsidRDefault="00EB765E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16"/>
          <w:szCs w:val="16"/>
          <w14:cntxtAlts/>
        </w:rPr>
      </w:pPr>
    </w:p>
    <w:p w:rsidR="006B2C0A" w:rsidRDefault="00A624EA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14:cntxtAlts/>
        </w:rPr>
        <w:t xml:space="preserve">Please tick inside </w:t>
      </w:r>
      <w:r>
        <w:rPr>
          <w:rFonts w:ascii="Times New Roman" w:eastAsia="ＭＳ Ｐゴシック" w:hAnsi="Times New Roman" w:cs="Times New Roman"/>
          <w:color w:val="000000"/>
          <w:kern w:val="28"/>
          <w:sz w:val="20"/>
          <w:szCs w:val="20"/>
          <w14:cntxtAlts/>
        </w:rPr>
        <w:t>the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14:cntxtAlts/>
        </w:rPr>
        <w:t xml:space="preserve"> small box all courses you would like your child to attend. 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14:cntxtAlts/>
        </w:rPr>
        <w:t xml:space="preserve">　希望のコースにチェックしてください。</w:t>
      </w:r>
    </w:p>
    <w:p w:rsidR="00FB5FCD" w:rsidRPr="006B2C0A" w:rsidRDefault="00FB5FCD" w:rsidP="009962EF">
      <w:pPr>
        <w:spacing w:after="96" w:line="264" w:lineRule="auto"/>
        <w:jc w:val="left"/>
        <w:rPr>
          <w:rFonts w:ascii="Times New Roman" w:eastAsia="ＭＳ Ｐゴシック" w:hAnsi="Times New Roman" w:cs="Times New Roman"/>
          <w:color w:val="000000"/>
          <w:kern w:val="28"/>
          <w:sz w:val="16"/>
          <w:szCs w:val="16"/>
          <w:u w:val="single"/>
          <w14:cntxtAlts/>
        </w:rPr>
      </w:pP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14:cntxtAlts/>
        </w:rPr>
        <w:t>チェック項目は①　コース　②　時間（通常時間　または長時間）　通常時間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14:cntxtAlts/>
        </w:rPr>
        <w:t>+</w:t>
      </w:r>
      <w:r>
        <w:rPr>
          <w:rFonts w:ascii="Times New Roman" w:eastAsia="ＭＳ Ｐゴシック" w:hAnsi="Times New Roman" w:cs="Times New Roman" w:hint="eastAsia"/>
          <w:color w:val="000000"/>
          <w:kern w:val="28"/>
          <w:sz w:val="20"/>
          <w:szCs w:val="20"/>
          <w14:cntxtAlts/>
        </w:rPr>
        <w:t>延長の方は時間にチェックまたは記入）</w:t>
      </w:r>
    </w:p>
    <w:p w:rsidR="002B03FF" w:rsidRPr="00A624EA" w:rsidRDefault="00FB5FCD" w:rsidP="009962EF">
      <w:pPr>
        <w:spacing w:after="96" w:line="264" w:lineRule="auto"/>
        <w:jc w:val="left"/>
        <w:rPr>
          <w:rFonts w:ascii="HG丸ｺﾞｼｯｸM-PRO" w:eastAsia="HG丸ｺﾞｼｯｸM-PRO" w:hAnsi="HG丸ｺﾞｼｯｸM-PRO" w:cs="Times New Roman"/>
          <w:color w:val="000000"/>
          <w:kern w:val="28"/>
          <w:szCs w:val="21"/>
          <w14:cntxtAlts/>
        </w:rPr>
      </w:pPr>
      <w:r w:rsidRPr="00A624EA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30366" wp14:editId="46C647D5">
                <wp:simplePos x="0" y="0"/>
                <wp:positionH relativeFrom="column">
                  <wp:posOffset>4856480</wp:posOffset>
                </wp:positionH>
                <wp:positionV relativeFrom="paragraph">
                  <wp:posOffset>217805</wp:posOffset>
                </wp:positionV>
                <wp:extent cx="2286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75A8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885E9" id="Rectangle 3" o:spid="_x0000_s1026" style="position:absolute;left:0;text-align:left;margin-left:382.4pt;margin-top:17.15pt;width:18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" fillcolor="window" strokecolor="#475a8d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6D354" wp14:editId="6135FC01">
                <wp:simplePos x="0" y="0"/>
                <wp:positionH relativeFrom="column">
                  <wp:posOffset>1400175</wp:posOffset>
                </wp:positionH>
                <wp:positionV relativeFrom="paragraph">
                  <wp:posOffset>234950</wp:posOffset>
                </wp:positionV>
                <wp:extent cx="228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74CB" id="Rectangle 1" o:spid="_x0000_s1026" style="position:absolute;left:0;text-align:left;margin-left:110.25pt;margin-top:18.5pt;width:1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" fillcolor="white [3201]" strokecolor="#475a8d [3209]" strokeweight="2pt"/>
            </w:pict>
          </mc:Fallback>
        </mc:AlternateContent>
      </w:r>
      <w:r w:rsidR="007463EF" w:rsidRPr="00A624EA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 xml:space="preserve">LB class </w:t>
      </w:r>
      <w:r w:rsidR="00A624EA" w:rsidRPr="00A624EA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2-3歳クラス</w:t>
      </w:r>
      <w:r w:rsidR="007463EF" w:rsidRPr="00A624EA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( born between April 201</w:t>
      </w:r>
      <w:r w:rsidR="00A110B8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2</w:t>
      </w:r>
      <w:r w:rsidR="007463EF" w:rsidRPr="00A624EA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-Nov. 201</w:t>
      </w:r>
      <w:r w:rsidR="00A110B8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3</w:t>
      </w:r>
      <w:r w:rsidR="007463EF" w:rsidRPr="00A624EA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 xml:space="preserve">  </w:t>
      </w:r>
      <w:r w:rsidR="002B03FF" w:rsidRPr="00A624EA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201</w:t>
      </w:r>
      <w:r w:rsidR="00A110B8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2</w:t>
      </w:r>
      <w:r w:rsidR="002B03FF" w:rsidRPr="00A624EA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年4月-201</w:t>
      </w:r>
      <w:r w:rsidR="00A110B8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3</w:t>
      </w:r>
      <w:r w:rsidR="002B03FF" w:rsidRPr="00A624EA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年11月</w:t>
      </w:r>
      <w:r w:rsidR="007463EF" w:rsidRPr="00A624EA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生まれ</w:t>
      </w:r>
      <w:r w:rsidR="002B03FF" w:rsidRPr="00A624EA">
        <w:rPr>
          <w:rFonts w:ascii="HG丸ｺﾞｼｯｸM-PRO" w:eastAsia="HG丸ｺﾞｼｯｸM-PRO" w:hAnsi="HG丸ｺﾞｼｯｸM-PRO" w:cs="Times New Roman" w:hint="eastAsia"/>
          <w:color w:val="000000"/>
          <w:kern w:val="28"/>
          <w:szCs w:val="21"/>
          <w14:cntxtAlts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6"/>
        <w:gridCol w:w="2619"/>
        <w:gridCol w:w="2835"/>
        <w:gridCol w:w="2807"/>
      </w:tblGrid>
      <w:tr w:rsidR="001D664B" w:rsidTr="0026440F">
        <w:tc>
          <w:tcPr>
            <w:tcW w:w="2196" w:type="dxa"/>
          </w:tcPr>
          <w:p w:rsidR="001D664B" w:rsidRDefault="001D664B" w:rsidP="00636522">
            <w:pPr>
              <w:pStyle w:val="AdditionalInformation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2619" w:type="dxa"/>
          </w:tcPr>
          <w:p w:rsidR="001D664B" w:rsidRDefault="00856BB9" w:rsidP="007463EF">
            <w:pPr>
              <w:pStyle w:val="AdditionalInformation"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Course  </w:t>
            </w:r>
            <w:r w:rsidR="002B03FF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Ａ</w:t>
            </w:r>
          </w:p>
        </w:tc>
        <w:tc>
          <w:tcPr>
            <w:tcW w:w="2835" w:type="dxa"/>
          </w:tcPr>
          <w:p w:rsidR="001D664B" w:rsidRDefault="007463EF" w:rsidP="007463EF">
            <w:pPr>
              <w:pStyle w:val="AdditionalInformation"/>
              <w:ind w:left="36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050481" wp14:editId="128A7CF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-30480</wp:posOffset>
                      </wp:positionV>
                      <wp:extent cx="22860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75A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5877F" id="Rectangle 2" o:spid="_x0000_s1026" style="position:absolute;left:0;text-align:left;margin-left:-4.85pt;margin-top:-2.4pt;width:18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" fillcolor="window" strokecolor="#475a8d" strokeweight="2pt"/>
                  </w:pict>
                </mc:Fallback>
              </mc:AlternateContent>
            </w:r>
            <w:r w:rsidR="00856BB9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C</w:t>
            </w:r>
            <w:r w:rsidR="00856BB9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 xml:space="preserve">ourse </w:t>
            </w:r>
            <w:r w:rsidR="002B03FF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Ｂ</w:t>
            </w:r>
          </w:p>
        </w:tc>
        <w:tc>
          <w:tcPr>
            <w:tcW w:w="2807" w:type="dxa"/>
          </w:tcPr>
          <w:p w:rsidR="001D664B" w:rsidRDefault="00856BB9" w:rsidP="007463EF">
            <w:pPr>
              <w:pStyle w:val="AdditionalInformation"/>
              <w:ind w:left="36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 xml:space="preserve">ourse </w:t>
            </w:r>
            <w:r w:rsidR="002B03FF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Ｃ</w:t>
            </w:r>
          </w:p>
        </w:tc>
      </w:tr>
      <w:tr w:rsidR="001D664B" w:rsidTr="0026440F">
        <w:trPr>
          <w:trHeight w:val="346"/>
        </w:trPr>
        <w:tc>
          <w:tcPr>
            <w:tcW w:w="2196" w:type="dxa"/>
          </w:tcPr>
          <w:p w:rsidR="001D664B" w:rsidRPr="00D710BB" w:rsidRDefault="007463EF" w:rsidP="0063652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Date </w:t>
            </w:r>
          </w:p>
        </w:tc>
        <w:tc>
          <w:tcPr>
            <w:tcW w:w="2619" w:type="dxa"/>
          </w:tcPr>
          <w:p w:rsidR="002B03FF" w:rsidRPr="00D710BB" w:rsidRDefault="00856BB9" w:rsidP="0063652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DEC</w:t>
            </w:r>
            <w:r w:rsidR="00D710BB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1</w:t>
            </w:r>
            <w:r w:rsidR="00A110B8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6</w:t>
            </w:r>
            <w:r w:rsidR="002B03FF"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</w:t>
            </w:r>
            <w:r w:rsidR="00D710BB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1</w:t>
            </w:r>
            <w:r w:rsidR="00A110B8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8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th</w:t>
            </w:r>
            <w:r w:rsidR="002B03FF"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3days</w:t>
            </w:r>
          </w:p>
        </w:tc>
        <w:tc>
          <w:tcPr>
            <w:tcW w:w="2835" w:type="dxa"/>
          </w:tcPr>
          <w:p w:rsidR="001D664B" w:rsidRPr="00D710BB" w:rsidRDefault="00856BB9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DEC </w:t>
            </w:r>
            <w:r w:rsidR="00A110B8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21-</w:t>
            </w:r>
            <w:r w:rsidR="00D710BB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2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nd</w:t>
            </w:r>
            <w:r w:rsidR="00EB4EB8"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 </w:t>
            </w:r>
            <w:r w:rsidR="00A110B8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day</w:t>
            </w:r>
            <w:r w:rsidR="00A110B8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s</w:t>
            </w:r>
            <w:r w:rsidR="00A624EA"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="00D710BB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2807" w:type="dxa"/>
          </w:tcPr>
          <w:p w:rsidR="001D664B" w:rsidRPr="00D710BB" w:rsidRDefault="00856BB9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DEC </w:t>
            </w:r>
            <w:r w:rsidR="00D710BB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4</w:t>
            </w:r>
            <w:r w:rsidR="002B03FF"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</w:t>
            </w:r>
            <w:r w:rsidR="00D710BB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="00A110B8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5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th  </w:t>
            </w:r>
            <w:r w:rsidR="00A110B8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days</w:t>
            </w:r>
            <w:r w:rsidR="00A624EA"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="00D710BB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  </w:t>
            </w:r>
          </w:p>
        </w:tc>
      </w:tr>
      <w:tr w:rsidR="00A110B8" w:rsidTr="0026440F">
        <w:tc>
          <w:tcPr>
            <w:tcW w:w="2196" w:type="dxa"/>
          </w:tcPr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Fees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参加費</w:t>
            </w:r>
            <w:r w:rsidR="00FB5FCD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通常時間</w:t>
            </w:r>
          </w:p>
        </w:tc>
        <w:tc>
          <w:tcPr>
            <w:tcW w:w="2619" w:type="dxa"/>
          </w:tcPr>
          <w:p w:rsidR="00A110B8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10:00-14:00</w:t>
            </w:r>
            <w:r w:rsidR="00A110B8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="00A110B8"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3</w:t>
            </w:r>
            <w:r w:rsidR="00A110B8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="00A110B8"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.000yen</w:t>
            </w:r>
          </w:p>
        </w:tc>
        <w:tc>
          <w:tcPr>
            <w:tcW w:w="2835" w:type="dxa"/>
          </w:tcPr>
          <w:p w:rsidR="00A110B8" w:rsidRPr="00D710BB" w:rsidRDefault="00FB5FCD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10:00-14:00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25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.000yen</w:t>
            </w:r>
          </w:p>
        </w:tc>
        <w:tc>
          <w:tcPr>
            <w:tcW w:w="2807" w:type="dxa"/>
          </w:tcPr>
          <w:p w:rsidR="00A110B8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10:00-14:00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25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.000yen </w:t>
            </w:r>
          </w:p>
        </w:tc>
      </w:tr>
      <w:tr w:rsidR="00A110B8" w:rsidTr="0026440F">
        <w:tc>
          <w:tcPr>
            <w:tcW w:w="2196" w:type="dxa"/>
          </w:tcPr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 w:rsidR="00FB5FCD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長時間コース</w:t>
            </w:r>
          </w:p>
        </w:tc>
        <w:tc>
          <w:tcPr>
            <w:tcW w:w="2619" w:type="dxa"/>
          </w:tcPr>
          <w:p w:rsidR="00A110B8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8:00-19:00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45.000yen</w:t>
            </w:r>
          </w:p>
        </w:tc>
        <w:tc>
          <w:tcPr>
            <w:tcW w:w="2835" w:type="dxa"/>
          </w:tcPr>
          <w:p w:rsidR="00A110B8" w:rsidRPr="00D710BB" w:rsidRDefault="00FB5FCD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8:00-19:00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35.000yen</w:t>
            </w:r>
          </w:p>
        </w:tc>
        <w:tc>
          <w:tcPr>
            <w:tcW w:w="2807" w:type="dxa"/>
          </w:tcPr>
          <w:p w:rsidR="00A110B8" w:rsidRPr="00D710BB" w:rsidRDefault="00FB5FCD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8:00-19:00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35.000yen</w:t>
            </w:r>
          </w:p>
        </w:tc>
      </w:tr>
      <w:tr w:rsidR="00A110B8" w:rsidTr="0026440F">
        <w:tc>
          <w:tcPr>
            <w:tcW w:w="2196" w:type="dxa"/>
            <w:vMerge w:val="restart"/>
          </w:tcPr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Daycare750yen/30min</w:t>
            </w:r>
          </w:p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延長保育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30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分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750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円</w:t>
            </w:r>
          </w:p>
        </w:tc>
        <w:tc>
          <w:tcPr>
            <w:tcW w:w="2619" w:type="dxa"/>
          </w:tcPr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□8:00- 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□8:30-</w:t>
            </w:r>
          </w:p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:00-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:30-</w:t>
            </w:r>
          </w:p>
        </w:tc>
        <w:tc>
          <w:tcPr>
            <w:tcW w:w="2835" w:type="dxa"/>
          </w:tcPr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□8:00- 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□8:30-</w:t>
            </w:r>
          </w:p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:00-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:30-</w:t>
            </w:r>
          </w:p>
        </w:tc>
        <w:tc>
          <w:tcPr>
            <w:tcW w:w="2807" w:type="dxa"/>
          </w:tcPr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□8:00- 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□8:30-</w:t>
            </w:r>
          </w:p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:00-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:30-</w:t>
            </w:r>
          </w:p>
        </w:tc>
      </w:tr>
      <w:tr w:rsidR="00A110B8" w:rsidTr="0026440F">
        <w:tc>
          <w:tcPr>
            <w:tcW w:w="2196" w:type="dxa"/>
            <w:vMerge/>
          </w:tcPr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</w:p>
        </w:tc>
        <w:tc>
          <w:tcPr>
            <w:tcW w:w="2619" w:type="dxa"/>
          </w:tcPr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□14:00-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□14:00- </w:t>
            </w:r>
          </w:p>
        </w:tc>
        <w:tc>
          <w:tcPr>
            <w:tcW w:w="2807" w:type="dxa"/>
          </w:tcPr>
          <w:p w:rsidR="00A110B8" w:rsidRPr="00D710BB" w:rsidRDefault="00A110B8" w:rsidP="00A110B8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□14:00-</w:t>
            </w:r>
          </w:p>
        </w:tc>
      </w:tr>
    </w:tbl>
    <w:p w:rsidR="00EB4EB8" w:rsidRDefault="00EB4EB8" w:rsidP="00094EFE">
      <w:pPr>
        <w:pStyle w:val="AdditionalInformation"/>
        <w:jc w:val="left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</w:p>
    <w:p w:rsidR="00094EFE" w:rsidRPr="00113CCA" w:rsidRDefault="007463EF" w:rsidP="00094EFE">
      <w:pPr>
        <w:pStyle w:val="AdditionalInformation"/>
        <w:jc w:val="left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 xml:space="preserve">Kinder Class </w:t>
      </w:r>
      <w:r w:rsidR="00A624EA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 xml:space="preserve">幼児クラス　３-６yrs. </w:t>
      </w:r>
      <w:r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(born before March 201</w:t>
      </w:r>
      <w:r w:rsidR="00FB5FCD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2</w:t>
      </w:r>
      <w:r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)　２０１</w:t>
      </w:r>
      <w:r w:rsidR="00FB5FCD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2</w:t>
      </w:r>
      <w:r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 xml:space="preserve">年３月以前生まれ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835"/>
        <w:gridCol w:w="2807"/>
      </w:tblGrid>
      <w:tr w:rsidR="00FB5FCD" w:rsidTr="0026440F">
        <w:tc>
          <w:tcPr>
            <w:tcW w:w="2263" w:type="dxa"/>
          </w:tcPr>
          <w:p w:rsidR="00FB5FCD" w:rsidRDefault="00FB5FCD" w:rsidP="00FB5FCD">
            <w:pPr>
              <w:pStyle w:val="AdditionalInformation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5FCD" w:rsidRDefault="0026440F" w:rsidP="00FB5FCD">
            <w:pPr>
              <w:pStyle w:val="AdditionalInformation"/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B685A3B" wp14:editId="5D5A430D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-10160</wp:posOffset>
                      </wp:positionV>
                      <wp:extent cx="228600" cy="200025"/>
                      <wp:effectExtent l="0" t="0" r="19050" b="28575"/>
                      <wp:wrapNone/>
                      <wp:docPr id="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75A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85F71" id="Rectangle 1" o:spid="_x0000_s1026" style="position:absolute;left:0;text-align:left;margin-left:-7.15pt;margin-top:-.8pt;width:18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" fillcolor="window" strokecolor="#475a8d" strokeweight="2pt"/>
                  </w:pict>
                </mc:Fallback>
              </mc:AlternateContent>
            </w:r>
            <w:r w:rsidR="00FB5FCD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Course  Ａ</w:t>
            </w:r>
          </w:p>
        </w:tc>
        <w:tc>
          <w:tcPr>
            <w:tcW w:w="2835" w:type="dxa"/>
          </w:tcPr>
          <w:p w:rsidR="00FB5FCD" w:rsidRDefault="00FB5FCD" w:rsidP="00FB5FCD">
            <w:pPr>
              <w:pStyle w:val="AdditionalInformation"/>
              <w:ind w:left="36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CB3DB6" wp14:editId="120B4FD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-30480</wp:posOffset>
                      </wp:positionV>
                      <wp:extent cx="228600" cy="200025"/>
                      <wp:effectExtent l="0" t="0" r="19050" b="28575"/>
                      <wp:wrapNone/>
                      <wp:docPr id="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75A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BDAAAB" id="Rectangle 2" o:spid="_x0000_s1026" style="position:absolute;left:0;text-align:left;margin-left:-4.85pt;margin-top:-2.4pt;width:18pt;height:15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" fillcolor="window" strokecolor="#475a8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 xml:space="preserve">ourse 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Ｂ</w:t>
            </w:r>
          </w:p>
        </w:tc>
        <w:tc>
          <w:tcPr>
            <w:tcW w:w="2807" w:type="dxa"/>
          </w:tcPr>
          <w:p w:rsidR="00FB5FCD" w:rsidRDefault="0026440F" w:rsidP="00FB5FCD">
            <w:pPr>
              <w:pStyle w:val="AdditionalInformation"/>
              <w:ind w:left="36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D074CEE" wp14:editId="5C1F27D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-21590</wp:posOffset>
                      </wp:positionV>
                      <wp:extent cx="228600" cy="200025"/>
                      <wp:effectExtent l="0" t="0" r="19050" b="28575"/>
                      <wp:wrapNone/>
                      <wp:docPr id="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75A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6025" id="Rectangle 1" o:spid="_x0000_s1026" style="position:absolute;left:0;text-align:left;margin-left:-5.65pt;margin-top:-1.7pt;width:18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" fillcolor="window" strokecolor="#475a8d" strokeweight="2pt"/>
                  </w:pict>
                </mc:Fallback>
              </mc:AlternateContent>
            </w:r>
            <w:r w:rsidR="00FB5FCD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C</w:t>
            </w:r>
            <w:r w:rsidR="00FB5FCD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 xml:space="preserve">ourse </w:t>
            </w:r>
            <w:r w:rsidR="00FB5FCD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Ｃ</w:t>
            </w:r>
          </w:p>
        </w:tc>
      </w:tr>
      <w:tr w:rsidR="00FB5FCD" w:rsidTr="0026440F">
        <w:tc>
          <w:tcPr>
            <w:tcW w:w="2263" w:type="dxa"/>
          </w:tcPr>
          <w:p w:rsidR="00FB5FCD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Date </w:t>
            </w:r>
          </w:p>
        </w:tc>
        <w:tc>
          <w:tcPr>
            <w:tcW w:w="2552" w:type="dxa"/>
          </w:tcPr>
          <w:p w:rsidR="00FB5FCD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DEC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16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18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th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3days</w:t>
            </w:r>
          </w:p>
        </w:tc>
        <w:tc>
          <w:tcPr>
            <w:tcW w:w="2835" w:type="dxa"/>
          </w:tcPr>
          <w:p w:rsidR="00FB5FCD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DEC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21-2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2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nd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day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s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2807" w:type="dxa"/>
          </w:tcPr>
          <w:p w:rsidR="00FB5FCD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DEC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4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25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th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days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  </w:t>
            </w:r>
          </w:p>
        </w:tc>
      </w:tr>
      <w:tr w:rsidR="00FB5FCD" w:rsidTr="0026440F">
        <w:tc>
          <w:tcPr>
            <w:tcW w:w="2263" w:type="dxa"/>
          </w:tcPr>
          <w:p w:rsidR="00FB5FCD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Fees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参加費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通常時間</w:t>
            </w:r>
          </w:p>
        </w:tc>
        <w:tc>
          <w:tcPr>
            <w:tcW w:w="2552" w:type="dxa"/>
          </w:tcPr>
          <w:p w:rsidR="00FB5FCD" w:rsidRPr="00D710BB" w:rsidRDefault="00FB5FCD" w:rsidP="004C1C24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 w:rsidR="004C1C2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="004C1C24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</w:t>
            </w:r>
            <w:r w:rsidR="004C1C2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 w:rsidR="004C1C24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0-14:</w:t>
            </w:r>
            <w:r w:rsidR="004C1C2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3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.000yen</w:t>
            </w:r>
          </w:p>
        </w:tc>
        <w:tc>
          <w:tcPr>
            <w:tcW w:w="2835" w:type="dxa"/>
          </w:tcPr>
          <w:p w:rsidR="00FB5FCD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 w:rsidR="004C1C2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="004C1C24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</w:t>
            </w:r>
            <w:r w:rsidR="004C1C2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 w:rsidR="004C1C24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0-14:</w:t>
            </w:r>
            <w:r w:rsidR="004C1C2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="004C1C2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25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.000yen</w:t>
            </w:r>
          </w:p>
        </w:tc>
        <w:tc>
          <w:tcPr>
            <w:tcW w:w="2807" w:type="dxa"/>
          </w:tcPr>
          <w:p w:rsidR="00FB5FCD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 w:rsidR="004C1C2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="004C1C24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</w:t>
            </w:r>
            <w:r w:rsidR="004C1C2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 w:rsidR="004C1C24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0-14:</w:t>
            </w:r>
            <w:r w:rsidR="004C1C2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="004C1C24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25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.000yen </w:t>
            </w:r>
          </w:p>
        </w:tc>
      </w:tr>
      <w:tr w:rsidR="00FB5FCD" w:rsidTr="0026440F">
        <w:tc>
          <w:tcPr>
            <w:tcW w:w="2263" w:type="dxa"/>
          </w:tcPr>
          <w:p w:rsidR="00FB5FCD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　　長時間コース</w:t>
            </w:r>
          </w:p>
        </w:tc>
        <w:tc>
          <w:tcPr>
            <w:tcW w:w="2552" w:type="dxa"/>
          </w:tcPr>
          <w:p w:rsidR="00FB5FCD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8:00-19:00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45.000yen</w:t>
            </w:r>
          </w:p>
        </w:tc>
        <w:tc>
          <w:tcPr>
            <w:tcW w:w="2835" w:type="dxa"/>
          </w:tcPr>
          <w:p w:rsidR="00FB5FCD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8:00-19:00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35.000yen</w:t>
            </w:r>
          </w:p>
        </w:tc>
        <w:tc>
          <w:tcPr>
            <w:tcW w:w="2807" w:type="dxa"/>
          </w:tcPr>
          <w:p w:rsidR="00FB5FCD" w:rsidRPr="00D710BB" w:rsidRDefault="00FB5FCD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8:00-19:00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35.000yen</w:t>
            </w:r>
          </w:p>
        </w:tc>
      </w:tr>
      <w:tr w:rsidR="004C1C24" w:rsidTr="0026440F">
        <w:trPr>
          <w:trHeight w:val="177"/>
        </w:trPr>
        <w:tc>
          <w:tcPr>
            <w:tcW w:w="2263" w:type="dxa"/>
            <w:vMerge w:val="restart"/>
          </w:tcPr>
          <w:p w:rsidR="004C1C24" w:rsidRPr="00D710BB" w:rsidRDefault="004C1C24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Daycare750yen/30min</w:t>
            </w:r>
          </w:p>
          <w:p w:rsidR="004C1C24" w:rsidRPr="00D710BB" w:rsidRDefault="004C1C24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延長保育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30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分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750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円</w:t>
            </w:r>
          </w:p>
        </w:tc>
        <w:tc>
          <w:tcPr>
            <w:tcW w:w="2552" w:type="dxa"/>
          </w:tcPr>
          <w:p w:rsidR="004C1C24" w:rsidRPr="00D710BB" w:rsidRDefault="004C1C24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□8:00- 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□8:30-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:00-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C1C24" w:rsidRPr="00D710BB" w:rsidRDefault="004C1C24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□8:00- 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□8:30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-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:00-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07" w:type="dxa"/>
          </w:tcPr>
          <w:p w:rsidR="004C1C24" w:rsidRPr="00D710BB" w:rsidRDefault="004C1C24" w:rsidP="0026440F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□8:00-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□8:30-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:00-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</w:p>
        </w:tc>
      </w:tr>
      <w:tr w:rsidR="004C1C24" w:rsidTr="0026440F">
        <w:tc>
          <w:tcPr>
            <w:tcW w:w="2263" w:type="dxa"/>
            <w:vMerge/>
          </w:tcPr>
          <w:p w:rsidR="004C1C24" w:rsidRPr="00D710BB" w:rsidRDefault="004C1C24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:rsidR="004C1C24" w:rsidRPr="00D710BB" w:rsidRDefault="004C1C24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□14: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0-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C1C24" w:rsidRPr="00D710BB" w:rsidRDefault="004C1C24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□14: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0- </w:t>
            </w:r>
          </w:p>
        </w:tc>
        <w:tc>
          <w:tcPr>
            <w:tcW w:w="2807" w:type="dxa"/>
          </w:tcPr>
          <w:p w:rsidR="004C1C24" w:rsidRPr="00D710BB" w:rsidRDefault="004C1C24" w:rsidP="00FB5FCD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□14: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0-</w:t>
            </w:r>
          </w:p>
        </w:tc>
      </w:tr>
    </w:tbl>
    <w:p w:rsidR="00A624EA" w:rsidRDefault="00A624EA" w:rsidP="00094EFE">
      <w:pPr>
        <w:pStyle w:val="AdditionalInformation"/>
        <w:jc w:val="left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</w:p>
    <w:p w:rsidR="00A06851" w:rsidRDefault="00A624EA" w:rsidP="00A0685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Elementary Class </w:t>
      </w:r>
      <w:r w:rsidR="00094EFE" w:rsidRPr="00113CCA">
        <w:rPr>
          <w:rFonts w:ascii="HG丸ｺﾞｼｯｸM-PRO" w:eastAsia="HG丸ｺﾞｼｯｸM-PRO" w:hAnsi="HG丸ｺﾞｼｯｸM-PRO" w:hint="eastAsia"/>
          <w:sz w:val="20"/>
          <w:szCs w:val="20"/>
        </w:rPr>
        <w:t>小学生</w:t>
      </w:r>
      <w:r w:rsidR="00094EF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930E3">
        <w:rPr>
          <w:rFonts w:ascii="HG丸ｺﾞｼｯｸM-PRO" w:eastAsia="HG丸ｺﾞｼｯｸM-PRO" w:hAnsi="HG丸ｺﾞｼｯｸM-PRO" w:hint="eastAsia"/>
          <w:sz w:val="20"/>
          <w:szCs w:val="20"/>
        </w:rPr>
        <w:t>・年長児</w:t>
      </w:r>
      <w:r w:rsidR="00094EFE">
        <w:rPr>
          <w:rFonts w:ascii="HG丸ｺﾞｼｯｸM-PRO" w:eastAsia="HG丸ｺﾞｼｯｸM-PRO" w:hAnsi="HG丸ｺﾞｼｯｸM-PRO" w:hint="eastAsia"/>
          <w:sz w:val="20"/>
          <w:szCs w:val="20"/>
        </w:rPr>
        <w:t>9：</w:t>
      </w:r>
      <w:r w:rsidR="004C1C24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094EFE">
        <w:rPr>
          <w:rFonts w:ascii="HG丸ｺﾞｼｯｸM-PRO" w:eastAsia="HG丸ｺﾞｼｯｸM-PRO" w:hAnsi="HG丸ｺﾞｼｯｸM-PRO" w:hint="eastAsia"/>
          <w:sz w:val="20"/>
          <w:szCs w:val="20"/>
        </w:rPr>
        <w:t>0-14：30</w:t>
      </w:r>
      <w:r w:rsidR="00A068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094EFE" w:rsidRPr="00A06851" w:rsidRDefault="00A06851" w:rsidP="00A06851">
      <w:pPr>
        <w:rPr>
          <w:rFonts w:ascii="ＭＳ 明朝" w:eastAsia="ＭＳ 明朝" w:hAnsi="ＭＳ 明朝" w:cs="ＭＳ Ｐゴシック"/>
          <w:color w:val="000000"/>
          <w:kern w:val="28"/>
          <w:sz w:val="20"/>
          <w:szCs w:val="20"/>
          <w14:cntxtAlts/>
        </w:rPr>
      </w:pPr>
      <w:r w:rsidRPr="00A06851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28"/>
          <w:sz w:val="20"/>
          <w:szCs w:val="20"/>
          <w:lang w:val="ja-JP"/>
          <w14:cntxtAlts/>
        </w:rPr>
        <w:t>年長児はフィールドトリップコースまたはウィンターコースを選択できます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835"/>
        <w:gridCol w:w="2807"/>
      </w:tblGrid>
      <w:tr w:rsidR="004C1C24" w:rsidTr="00EB765E">
        <w:tc>
          <w:tcPr>
            <w:tcW w:w="2263" w:type="dxa"/>
          </w:tcPr>
          <w:p w:rsidR="004C1C24" w:rsidRDefault="004C1C24" w:rsidP="00CA58C2">
            <w:pPr>
              <w:pStyle w:val="AdditionalInformation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1C24" w:rsidRDefault="004C1C24" w:rsidP="00EB765E">
            <w:pPr>
              <w:pStyle w:val="AdditionalInformation"/>
              <w:ind w:left="36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84C859" wp14:editId="0C06BCE7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-10160</wp:posOffset>
                      </wp:positionV>
                      <wp:extent cx="228600" cy="200025"/>
                      <wp:effectExtent l="0" t="0" r="19050" b="28575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75A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37805" id="Rectangle 1" o:spid="_x0000_s1026" style="position:absolute;left:0;text-align:left;margin-left:-7.15pt;margin-top:-.8pt;width:18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" fillcolor="window" strokecolor="#475a8d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E1 </w:t>
            </w:r>
            <w:r w:rsidR="00EB765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デイ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トリップ</w:t>
            </w:r>
          </w:p>
        </w:tc>
        <w:tc>
          <w:tcPr>
            <w:tcW w:w="2835" w:type="dxa"/>
          </w:tcPr>
          <w:p w:rsidR="004C1C24" w:rsidRDefault="004C1C24" w:rsidP="00CA58C2">
            <w:pPr>
              <w:pStyle w:val="AdditionalInformation"/>
              <w:ind w:left="36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98990BA" wp14:editId="2D82333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-30480</wp:posOffset>
                      </wp:positionV>
                      <wp:extent cx="228600" cy="200025"/>
                      <wp:effectExtent l="0" t="0" r="19050" b="28575"/>
                      <wp:wrapNone/>
                      <wp:docPr id="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75A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ED79F2" id="Rectangle 2" o:spid="_x0000_s1026" style="position:absolute;left:0;text-align:left;margin-left:-4.85pt;margin-top:-2.4pt;width:18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" fillcolor="window" strokecolor="#475a8d" strokeweight="2pt"/>
                  </w:pict>
                </mc:Fallback>
              </mc:AlternateContent>
            </w:r>
            <w:r w:rsidR="00EB765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E2デイトリップ</w:t>
            </w:r>
          </w:p>
        </w:tc>
        <w:tc>
          <w:tcPr>
            <w:tcW w:w="2807" w:type="dxa"/>
          </w:tcPr>
          <w:p w:rsidR="004C1C24" w:rsidRDefault="004C1C24" w:rsidP="00CA58C2">
            <w:pPr>
              <w:pStyle w:val="AdditionalInformation"/>
              <w:ind w:left="36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F3CAB9" wp14:editId="01B5242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-21590</wp:posOffset>
                      </wp:positionV>
                      <wp:extent cx="228600" cy="200025"/>
                      <wp:effectExtent l="0" t="0" r="19050" b="28575"/>
                      <wp:wrapNone/>
                      <wp:docPr id="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75A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A94A2" id="Rectangle 1" o:spid="_x0000_s1026" style="position:absolute;left:0;text-align:left;margin-left:-5.65pt;margin-top:-1.7pt;width:18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" fillcolor="window" strokecolor="#475a8d" strokeweight="2pt"/>
                  </w:pict>
                </mc:Fallback>
              </mc:AlternateContent>
            </w:r>
            <w:r w:rsidR="00EB765E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E3 クリスマスパーティ</w:t>
            </w:r>
          </w:p>
        </w:tc>
      </w:tr>
      <w:tr w:rsidR="004C1C24" w:rsidRPr="00D710BB" w:rsidTr="00EB765E">
        <w:tc>
          <w:tcPr>
            <w:tcW w:w="2263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Date </w:t>
            </w:r>
          </w:p>
        </w:tc>
        <w:tc>
          <w:tcPr>
            <w:tcW w:w="2552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DEC</w:t>
            </w:r>
            <w:r w:rsidR="00CA77C5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21th</w:t>
            </w:r>
            <w:r w:rsidR="00CA77C5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C1C24" w:rsidRPr="00D710BB" w:rsidRDefault="004C1C24" w:rsidP="00CA77C5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DEC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2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nd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2807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DEC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4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25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th  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days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  </w:t>
            </w:r>
          </w:p>
        </w:tc>
      </w:tr>
      <w:tr w:rsidR="004C1C24" w:rsidRPr="00D710BB" w:rsidTr="00EB765E">
        <w:tc>
          <w:tcPr>
            <w:tcW w:w="2263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Fees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参加費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通常時間</w:t>
            </w:r>
          </w:p>
        </w:tc>
        <w:tc>
          <w:tcPr>
            <w:tcW w:w="2552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0-14: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="00CA77C5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1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.</w:t>
            </w:r>
            <w:r w:rsidR="00CA77C5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5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00yen</w:t>
            </w:r>
          </w:p>
        </w:tc>
        <w:tc>
          <w:tcPr>
            <w:tcW w:w="2835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0-14: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 w:rsidR="00CA77C5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12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.</w:t>
            </w:r>
            <w:r w:rsidR="00CA77C5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5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00yen</w:t>
            </w:r>
          </w:p>
        </w:tc>
        <w:tc>
          <w:tcPr>
            <w:tcW w:w="2807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0-14: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25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.000yen </w:t>
            </w:r>
          </w:p>
        </w:tc>
      </w:tr>
      <w:tr w:rsidR="004C1C24" w:rsidRPr="00D710BB" w:rsidTr="00EB765E">
        <w:tc>
          <w:tcPr>
            <w:tcW w:w="2263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　　長時間コース</w:t>
            </w:r>
          </w:p>
        </w:tc>
        <w:tc>
          <w:tcPr>
            <w:tcW w:w="2552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8:00-19:00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="00CA77C5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17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.</w:t>
            </w:r>
            <w:r w:rsidR="00CA77C5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5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00yen</w:t>
            </w:r>
          </w:p>
        </w:tc>
        <w:tc>
          <w:tcPr>
            <w:tcW w:w="2835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8:00-19:00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 w:rsidR="00CA77C5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17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.</w:t>
            </w:r>
            <w:r w:rsidR="00CA77C5"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5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00yen</w:t>
            </w:r>
          </w:p>
        </w:tc>
        <w:tc>
          <w:tcPr>
            <w:tcW w:w="2807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8:00-19:00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35.000yen</w:t>
            </w:r>
          </w:p>
        </w:tc>
      </w:tr>
      <w:tr w:rsidR="004C1C24" w:rsidRPr="00D710BB" w:rsidTr="00EB765E">
        <w:trPr>
          <w:trHeight w:val="177"/>
        </w:trPr>
        <w:tc>
          <w:tcPr>
            <w:tcW w:w="2263" w:type="dxa"/>
            <w:vMerge w:val="restart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Daycare750yen/30min</w:t>
            </w:r>
          </w:p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延長保育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30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分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750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円</w:t>
            </w:r>
          </w:p>
        </w:tc>
        <w:tc>
          <w:tcPr>
            <w:tcW w:w="2552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□8:00- 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□8:30-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:00-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□8:00- 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□8:30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-□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:00-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07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□8:00-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□8:30-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　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9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:00-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 xml:space="preserve"> </w:t>
            </w:r>
          </w:p>
        </w:tc>
      </w:tr>
      <w:tr w:rsidR="004C1C24" w:rsidRPr="00D710BB" w:rsidTr="00EB765E">
        <w:tc>
          <w:tcPr>
            <w:tcW w:w="2263" w:type="dxa"/>
            <w:vMerge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□14: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0- 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□14: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 xml:space="preserve">0- </w:t>
            </w:r>
          </w:p>
        </w:tc>
        <w:tc>
          <w:tcPr>
            <w:tcW w:w="2807" w:type="dxa"/>
          </w:tcPr>
          <w:p w:rsidR="004C1C24" w:rsidRPr="00D710BB" w:rsidRDefault="004C1C24" w:rsidP="00CA58C2">
            <w:pPr>
              <w:pStyle w:val="AdditionalInformation"/>
              <w:jc w:val="left"/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</w:pPr>
            <w:r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□14:</w:t>
            </w:r>
            <w:r>
              <w:rPr>
                <w:rFonts w:ascii="Century Gothic" w:eastAsia="HG丸ｺﾞｼｯｸM-PRO" w:hAnsi="Century Gothic" w:hint="eastAsia"/>
                <w:color w:val="auto"/>
                <w:sz w:val="18"/>
                <w:szCs w:val="18"/>
              </w:rPr>
              <w:t>3</w:t>
            </w:r>
            <w:r w:rsidRPr="00D710BB">
              <w:rPr>
                <w:rFonts w:ascii="Century Gothic" w:eastAsia="HG丸ｺﾞｼｯｸM-PRO" w:hAnsi="Century Gothic"/>
                <w:color w:val="auto"/>
                <w:sz w:val="18"/>
                <w:szCs w:val="18"/>
              </w:rPr>
              <w:t>0-</w:t>
            </w:r>
          </w:p>
        </w:tc>
      </w:tr>
    </w:tbl>
    <w:p w:rsidR="004C1C24" w:rsidRDefault="004C1C24" w:rsidP="00094EFE">
      <w:pPr>
        <w:pStyle w:val="AdditionalInformation"/>
        <w:jc w:val="left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</w:p>
    <w:p w:rsidR="00EB765E" w:rsidRDefault="00135DF2" w:rsidP="000260C9">
      <w:pPr>
        <w:pStyle w:val="AdditionalInformation"/>
        <w:numPr>
          <w:ilvl w:val="0"/>
          <w:numId w:val="2"/>
        </w:numPr>
        <w:jc w:val="left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  <w:r w:rsidRPr="00EB765E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フィールドトリップコースは</w:t>
      </w:r>
      <w:r w:rsidR="00EB765E" w:rsidRPr="00EB765E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ランチ代1000円とPASMO</w:t>
      </w:r>
      <w:r w:rsidR="004E7101" w:rsidRPr="00EB765E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をお持ち下さい。</w:t>
      </w:r>
    </w:p>
    <w:p w:rsidR="00690ED9" w:rsidRPr="00EB765E" w:rsidRDefault="00690ED9" w:rsidP="000260C9">
      <w:pPr>
        <w:pStyle w:val="AdditionalInformation"/>
        <w:numPr>
          <w:ilvl w:val="0"/>
          <w:numId w:val="2"/>
        </w:numPr>
        <w:jc w:val="left"/>
        <w:rPr>
          <w:rFonts w:ascii="HG丸ｺﾞｼｯｸM-PRO" w:eastAsia="HG丸ｺﾞｼｯｸM-PRO" w:hAnsi="HG丸ｺﾞｼｯｸM-PRO"/>
          <w:color w:val="auto"/>
          <w:sz w:val="20"/>
          <w:szCs w:val="20"/>
        </w:rPr>
      </w:pPr>
      <w:r w:rsidRPr="00EB765E">
        <w:rPr>
          <w:rFonts w:ascii="HG丸ｺﾞｼｯｸM-PRO" w:eastAsia="HG丸ｺﾞｼｯｸM-PRO" w:hAnsi="HG丸ｺﾞｼｯｸM-PRO" w:hint="eastAsia"/>
          <w:color w:val="auto"/>
          <w:sz w:val="20"/>
          <w:szCs w:val="20"/>
        </w:rPr>
        <w:t>延長保育はコース単位でお申し込みください。</w:t>
      </w:r>
    </w:p>
    <w:p w:rsidR="00034409" w:rsidRDefault="00034409">
      <w:pPr>
        <w:rPr>
          <w:sz w:val="20"/>
          <w:szCs w:val="20"/>
          <w:u w:val="single"/>
        </w:rPr>
      </w:pPr>
    </w:p>
    <w:p w:rsidR="007540C0" w:rsidRPr="00034409" w:rsidRDefault="007540C0">
      <w:pPr>
        <w:rPr>
          <w:sz w:val="20"/>
          <w:szCs w:val="20"/>
          <w:u w:val="single"/>
        </w:rPr>
      </w:pPr>
      <w:r w:rsidRPr="00034409">
        <w:rPr>
          <w:rFonts w:hint="eastAsia"/>
          <w:sz w:val="20"/>
          <w:szCs w:val="20"/>
          <w:u w:val="single"/>
        </w:rPr>
        <w:t>参加費合計￥</w:t>
      </w:r>
      <w:r w:rsidR="00034409" w:rsidRPr="00034409">
        <w:rPr>
          <w:rFonts w:hint="eastAsia"/>
          <w:sz w:val="20"/>
          <w:szCs w:val="20"/>
          <w:u w:val="single"/>
        </w:rPr>
        <w:t xml:space="preserve">　　</w:t>
      </w:r>
      <w:r w:rsidRPr="00034409">
        <w:rPr>
          <w:rFonts w:hint="eastAsia"/>
          <w:sz w:val="20"/>
          <w:szCs w:val="20"/>
          <w:u w:val="single"/>
        </w:rPr>
        <w:t xml:space="preserve">　　　　　延長保育代￥　　　　　　　ランチ代５００円×　　食　合計￥　　　　　　　　　</w:t>
      </w:r>
      <w:r w:rsidRPr="00034409">
        <w:rPr>
          <w:rFonts w:hint="eastAsia"/>
          <w:sz w:val="20"/>
          <w:szCs w:val="20"/>
          <w:u w:val="single"/>
        </w:rPr>
        <w:t>.</w:t>
      </w:r>
    </w:p>
    <w:p w:rsidR="00034409" w:rsidRDefault="00034409"/>
    <w:p w:rsidR="00034409" w:rsidRDefault="00034409">
      <w:r w:rsidRPr="00034409">
        <w:rPr>
          <w:rFonts w:hint="eastAsia"/>
          <w:u w:val="single"/>
        </w:rPr>
        <w:t>Ｎ</w:t>
      </w:r>
      <w:r w:rsidRPr="00034409">
        <w:rPr>
          <w:rFonts w:hint="eastAsia"/>
          <w:u w:val="single"/>
        </w:rPr>
        <w:t xml:space="preserve">ame:                                                                             </w:t>
      </w:r>
      <w:r w:rsidR="00690ED9">
        <w:rPr>
          <w:rFonts w:hint="eastAsia"/>
        </w:rPr>
        <w:t xml:space="preserve">合計金額　</w:t>
      </w:r>
      <w:r w:rsidR="00690ED9" w:rsidRPr="00690ED9">
        <w:rPr>
          <w:rFonts w:hint="eastAsia"/>
          <w:u w:val="single"/>
        </w:rPr>
        <w:t>￥</w:t>
      </w:r>
      <w:r>
        <w:rPr>
          <w:rFonts w:hint="eastAsia"/>
          <w:u w:val="single"/>
        </w:rPr>
        <w:t xml:space="preserve">                                                                   .</w:t>
      </w:r>
      <w:r w:rsidR="00690ED9" w:rsidRPr="00690ED9">
        <w:rPr>
          <w:rFonts w:hint="eastAsia"/>
          <w:u w:val="single"/>
        </w:rPr>
        <w:t xml:space="preserve">　　　　　　</w:t>
      </w:r>
      <w:r w:rsidR="00690ED9">
        <w:rPr>
          <w:rFonts w:hint="eastAsia"/>
        </w:rPr>
        <w:t xml:space="preserve">　</w:t>
      </w:r>
    </w:p>
    <w:p w:rsidR="002E183E" w:rsidRPr="00764AF3" w:rsidRDefault="002B30B6" w:rsidP="00764AF3">
      <w:pPr>
        <w:rPr>
          <w:rFonts w:asciiTheme="majorEastAsia" w:eastAsiaTheme="majorEastAsia" w:hAnsi="HG丸ｺﾞｼｯｸM-PRO"/>
          <w:sz w:val="16"/>
          <w:szCs w:val="16"/>
        </w:rPr>
      </w:pPr>
      <w:r>
        <w:rPr>
          <w:rFonts w:ascii="Times New Roman" w:hAnsi="Times New Roman" w:hint="eastAsia"/>
          <w:b/>
        </w:rPr>
        <w:t xml:space="preserve">　</w:t>
      </w:r>
      <w:r w:rsidRPr="00683BE0">
        <w:rPr>
          <w:rFonts w:hint="eastAsia"/>
        </w:rPr>
        <w:t xml:space="preserve">　　　　　　　　　</w:t>
      </w:r>
      <w:r w:rsidRPr="00683BE0">
        <w:rPr>
          <w:rFonts w:ascii="Century Gothic"/>
          <w:bCs/>
          <w:sz w:val="18"/>
          <w:szCs w:val="18"/>
          <w:lang w:val="en"/>
        </w:rPr>
        <w:t xml:space="preserve">　　</w:t>
      </w:r>
      <w:r w:rsidRPr="00683BE0">
        <w:rPr>
          <w:rFonts w:ascii="Century Gothic" w:hint="eastAsia"/>
          <w:bCs/>
          <w:sz w:val="18"/>
          <w:szCs w:val="18"/>
          <w:lang w:val="en"/>
        </w:rPr>
        <w:t xml:space="preserve">　　　　　　　　　　　　</w:t>
      </w:r>
    </w:p>
    <w:sectPr w:rsidR="002E183E" w:rsidRPr="00764AF3" w:rsidSect="0034434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94" w:rsidRDefault="00A32B94" w:rsidP="00D15CCC">
      <w:r>
        <w:separator/>
      </w:r>
    </w:p>
  </w:endnote>
  <w:endnote w:type="continuationSeparator" w:id="0">
    <w:p w:rsidR="00A32B94" w:rsidRDefault="00A32B94" w:rsidP="00D1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94" w:rsidRDefault="00A32B94" w:rsidP="00D15CCC">
      <w:r>
        <w:separator/>
      </w:r>
    </w:p>
  </w:footnote>
  <w:footnote w:type="continuationSeparator" w:id="0">
    <w:p w:rsidR="00A32B94" w:rsidRDefault="00A32B94" w:rsidP="00D1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3A4"/>
    <w:multiLevelType w:val="hybridMultilevel"/>
    <w:tmpl w:val="AE14B256"/>
    <w:lvl w:ilvl="0" w:tplc="435228C6">
      <w:start w:val="1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B26431"/>
    <w:multiLevelType w:val="hybridMultilevel"/>
    <w:tmpl w:val="3606F2FC"/>
    <w:lvl w:ilvl="0" w:tplc="2F5AFEC4">
      <w:start w:val="3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E0"/>
    <w:rsid w:val="0000133C"/>
    <w:rsid w:val="0003350F"/>
    <w:rsid w:val="00034409"/>
    <w:rsid w:val="00037C10"/>
    <w:rsid w:val="00044BB6"/>
    <w:rsid w:val="00077957"/>
    <w:rsid w:val="00080CE3"/>
    <w:rsid w:val="000857A3"/>
    <w:rsid w:val="00094EFE"/>
    <w:rsid w:val="000D4916"/>
    <w:rsid w:val="00113CCA"/>
    <w:rsid w:val="00135DF2"/>
    <w:rsid w:val="00136E6E"/>
    <w:rsid w:val="00147932"/>
    <w:rsid w:val="00152608"/>
    <w:rsid w:val="001665C8"/>
    <w:rsid w:val="001734B2"/>
    <w:rsid w:val="001874C5"/>
    <w:rsid w:val="001D664B"/>
    <w:rsid w:val="001E4293"/>
    <w:rsid w:val="00260D0C"/>
    <w:rsid w:val="0026440F"/>
    <w:rsid w:val="00291719"/>
    <w:rsid w:val="002930E3"/>
    <w:rsid w:val="002B03FF"/>
    <w:rsid w:val="002B30B6"/>
    <w:rsid w:val="002D76A2"/>
    <w:rsid w:val="002E183E"/>
    <w:rsid w:val="00333067"/>
    <w:rsid w:val="00344346"/>
    <w:rsid w:val="00350C7F"/>
    <w:rsid w:val="003A5E68"/>
    <w:rsid w:val="0040600C"/>
    <w:rsid w:val="0041037B"/>
    <w:rsid w:val="0041075F"/>
    <w:rsid w:val="00434A90"/>
    <w:rsid w:val="00457976"/>
    <w:rsid w:val="004C1C24"/>
    <w:rsid w:val="004E7101"/>
    <w:rsid w:val="00554927"/>
    <w:rsid w:val="00565C78"/>
    <w:rsid w:val="005737E4"/>
    <w:rsid w:val="005B306C"/>
    <w:rsid w:val="005C2339"/>
    <w:rsid w:val="005C3A83"/>
    <w:rsid w:val="005C6468"/>
    <w:rsid w:val="00636522"/>
    <w:rsid w:val="00657188"/>
    <w:rsid w:val="00677077"/>
    <w:rsid w:val="00690ED9"/>
    <w:rsid w:val="006A2468"/>
    <w:rsid w:val="006B2C0A"/>
    <w:rsid w:val="007365C0"/>
    <w:rsid w:val="007463EF"/>
    <w:rsid w:val="007468BA"/>
    <w:rsid w:val="007540C0"/>
    <w:rsid w:val="00757D3C"/>
    <w:rsid w:val="00764AF3"/>
    <w:rsid w:val="007C53F7"/>
    <w:rsid w:val="0080019B"/>
    <w:rsid w:val="008545C8"/>
    <w:rsid w:val="00856BB9"/>
    <w:rsid w:val="008A5DA4"/>
    <w:rsid w:val="008B525D"/>
    <w:rsid w:val="008F4F61"/>
    <w:rsid w:val="009126B7"/>
    <w:rsid w:val="009548AB"/>
    <w:rsid w:val="00972061"/>
    <w:rsid w:val="00982C1E"/>
    <w:rsid w:val="009962EF"/>
    <w:rsid w:val="009E126D"/>
    <w:rsid w:val="00A06851"/>
    <w:rsid w:val="00A110B8"/>
    <w:rsid w:val="00A32B94"/>
    <w:rsid w:val="00A449E0"/>
    <w:rsid w:val="00A510C0"/>
    <w:rsid w:val="00A53DBC"/>
    <w:rsid w:val="00A624EA"/>
    <w:rsid w:val="00A73CDA"/>
    <w:rsid w:val="00AE4382"/>
    <w:rsid w:val="00B56784"/>
    <w:rsid w:val="00B71F48"/>
    <w:rsid w:val="00B8029D"/>
    <w:rsid w:val="00BA61E4"/>
    <w:rsid w:val="00BB6867"/>
    <w:rsid w:val="00BB6BD8"/>
    <w:rsid w:val="00BD44B6"/>
    <w:rsid w:val="00C05BDC"/>
    <w:rsid w:val="00C2671F"/>
    <w:rsid w:val="00C4067B"/>
    <w:rsid w:val="00C661E7"/>
    <w:rsid w:val="00C74266"/>
    <w:rsid w:val="00C82486"/>
    <w:rsid w:val="00C84A21"/>
    <w:rsid w:val="00C91FD7"/>
    <w:rsid w:val="00CA77C5"/>
    <w:rsid w:val="00CF37DC"/>
    <w:rsid w:val="00CF62CB"/>
    <w:rsid w:val="00D15CCC"/>
    <w:rsid w:val="00D3070C"/>
    <w:rsid w:val="00D4521C"/>
    <w:rsid w:val="00D710BB"/>
    <w:rsid w:val="00D879B5"/>
    <w:rsid w:val="00DE00B4"/>
    <w:rsid w:val="00DE57D5"/>
    <w:rsid w:val="00E50203"/>
    <w:rsid w:val="00E646DD"/>
    <w:rsid w:val="00EB4EB8"/>
    <w:rsid w:val="00EB765E"/>
    <w:rsid w:val="00EC5DE0"/>
    <w:rsid w:val="00EE7818"/>
    <w:rsid w:val="00EF309E"/>
    <w:rsid w:val="00F05F8A"/>
    <w:rsid w:val="00F06832"/>
    <w:rsid w:val="00FA5DE4"/>
    <w:rsid w:val="00FB5FCD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1A39CA-6A40-42D1-84B1-3D469A6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2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CompanyName">
    <w:name w:val="Company Name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Italic">
    <w:name w:val="Italic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dditionalInformation">
    <w:name w:val="Additional Information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table" w:styleId="a5">
    <w:name w:val="Table Grid"/>
    <w:basedOn w:val="a1"/>
    <w:uiPriority w:val="59"/>
    <w:rsid w:val="0011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5CCC"/>
    <w:rPr>
      <w:rFonts w:eastAsiaTheme="minorEastAsia"/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D1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5CCC"/>
    <w:rPr>
      <w:rFonts w:eastAsiaTheme="minorEastAsia"/>
      <w:kern w:val="2"/>
      <w:sz w:val="21"/>
      <w:lang w:eastAsia="ja-JP"/>
    </w:rPr>
  </w:style>
  <w:style w:type="character" w:styleId="aa">
    <w:name w:val="Hyperlink"/>
    <w:rsid w:val="002B3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ka\AppData\Roaming\Microsoft\Templates\&#12497;&#12540;&#12486;&#12451;&#12398;&#25307;&#24453;&#29366;%20(&#12501;&#12457;&#12540;&#12510;&#12523;%20-%20&#38738;&#12289;&#32209;&#12289;&#40644;&#33394;&#12398;&#27169;&#27096;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9DA7-202A-4D62-AC40-E377DC6D9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232B5-589A-4774-AE72-BDB1A4D3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青、緑、黄色の模様)</Template>
  <TotalTime>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blue, green, and yellow ornaments (Informal design)</vt:lpstr>
      <vt:lpstr>Holiday party invitation with blue, green, and yellow ornaments (Informal design)</vt:lpstr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subject/>
  <dc:creator>Rika Miyoshi</dc:creator>
  <cp:keywords/>
  <dc:description/>
  <cp:lastModifiedBy>Rika Miyoshi</cp:lastModifiedBy>
  <cp:revision>6</cp:revision>
  <cp:lastPrinted>2014-11-17T00:13:00Z</cp:lastPrinted>
  <dcterms:created xsi:type="dcterms:W3CDTF">2015-11-11T03:56:00Z</dcterms:created>
  <dcterms:modified xsi:type="dcterms:W3CDTF">2015-11-12T06:54:00Z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